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D1C" w:rsidRDefault="00CE4D1C" w:rsidP="00CE4D1C">
      <w:pPr>
        <w:pStyle w:val="Intestazione"/>
        <w:tabs>
          <w:tab w:val="clear" w:pos="4819"/>
          <w:tab w:val="clear" w:pos="9638"/>
        </w:tabs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 w:rsidRPr="00AE0A54">
        <w:rPr>
          <w:rFonts w:ascii="Kunstler Script" w:hAnsi="Kunstler Script"/>
          <w:b/>
          <w:sz w:val="52"/>
          <w:szCs w:val="52"/>
        </w:rPr>
        <w:t xml:space="preserve">Cosenza, lì  </w:t>
      </w:r>
      <w:r>
        <w:rPr>
          <w:rFonts w:ascii="Kunstler Script" w:hAnsi="Kunstler Script"/>
          <w:b/>
          <w:sz w:val="52"/>
          <w:szCs w:val="52"/>
        </w:rPr>
        <w:t>20  G</w:t>
      </w:r>
      <w:r w:rsidRPr="00AE0A54">
        <w:rPr>
          <w:rFonts w:ascii="Kunstler Script" w:hAnsi="Kunstler Script"/>
          <w:b/>
          <w:sz w:val="52"/>
          <w:szCs w:val="52"/>
        </w:rPr>
        <w:t>ennaio 2016</w:t>
      </w:r>
    </w:p>
    <w:p w:rsidR="00B93197" w:rsidRDefault="00B93197" w:rsidP="00CE4D1C">
      <w:pPr>
        <w:pStyle w:val="Intestazione"/>
        <w:tabs>
          <w:tab w:val="clear" w:pos="4819"/>
          <w:tab w:val="clear" w:pos="9638"/>
        </w:tabs>
        <w:jc w:val="both"/>
        <w:rPr>
          <w:rFonts w:ascii="Book Antiqua" w:hAnsi="Book Antiqua"/>
          <w:b/>
        </w:rPr>
      </w:pPr>
    </w:p>
    <w:p w:rsidR="00B93197" w:rsidRPr="00B93197" w:rsidRDefault="00B93197" w:rsidP="00B93197">
      <w:pPr>
        <w:pStyle w:val="Intestazione"/>
        <w:tabs>
          <w:tab w:val="clear" w:pos="4819"/>
          <w:tab w:val="clear" w:pos="9638"/>
        </w:tabs>
        <w:jc w:val="right"/>
        <w:rPr>
          <w:rFonts w:ascii="Book Antiqua" w:hAnsi="Book Antiqua"/>
          <w:sz w:val="28"/>
          <w:szCs w:val="28"/>
        </w:rPr>
      </w:pPr>
      <w:r w:rsidRPr="00B93197">
        <w:rPr>
          <w:rFonts w:ascii="Book Antiqua" w:hAnsi="Book Antiqua"/>
          <w:sz w:val="28"/>
          <w:szCs w:val="28"/>
        </w:rPr>
        <w:t xml:space="preserve">Ai Dirigenti scolastici </w:t>
      </w:r>
    </w:p>
    <w:p w:rsidR="00B93197" w:rsidRPr="00B93197" w:rsidRDefault="00B93197" w:rsidP="00B93197">
      <w:pPr>
        <w:pStyle w:val="Intestazione"/>
        <w:tabs>
          <w:tab w:val="clear" w:pos="4819"/>
          <w:tab w:val="clear" w:pos="9638"/>
        </w:tabs>
        <w:jc w:val="right"/>
        <w:rPr>
          <w:rFonts w:ascii="Book Antiqua" w:hAnsi="Book Antiqua"/>
          <w:sz w:val="28"/>
          <w:szCs w:val="28"/>
        </w:rPr>
      </w:pPr>
      <w:r w:rsidRPr="00B93197">
        <w:rPr>
          <w:rFonts w:ascii="Book Antiqua" w:hAnsi="Book Antiqua"/>
          <w:sz w:val="28"/>
          <w:szCs w:val="28"/>
        </w:rPr>
        <w:t xml:space="preserve">Istituti di ogni ordine e grado </w:t>
      </w:r>
    </w:p>
    <w:p w:rsidR="00B93197" w:rsidRPr="00B93197" w:rsidRDefault="00B93197" w:rsidP="00B93197">
      <w:pPr>
        <w:pStyle w:val="Intestazione"/>
        <w:tabs>
          <w:tab w:val="clear" w:pos="4819"/>
          <w:tab w:val="clear" w:pos="9638"/>
        </w:tabs>
        <w:jc w:val="right"/>
        <w:rPr>
          <w:rFonts w:ascii="Book Antiqua" w:hAnsi="Book Antiqua"/>
        </w:rPr>
      </w:pPr>
      <w:r w:rsidRPr="00B93197">
        <w:rPr>
          <w:rFonts w:ascii="Book Antiqua" w:hAnsi="Book Antiqua"/>
          <w:sz w:val="28"/>
          <w:szCs w:val="28"/>
        </w:rPr>
        <w:t>di Cosenza e Provincia</w:t>
      </w:r>
    </w:p>
    <w:p w:rsidR="00CE4D1C" w:rsidRPr="003507CD" w:rsidRDefault="00CE4D1C" w:rsidP="00CE4D1C">
      <w:pPr>
        <w:jc w:val="both"/>
        <w:rPr>
          <w:rFonts w:ascii="Book Antiqua" w:hAnsi="Book Antiqua"/>
          <w:color w:val="FF0000"/>
          <w:sz w:val="26"/>
          <w:szCs w:val="26"/>
        </w:rPr>
      </w:pPr>
      <w:bookmarkStart w:id="0" w:name="_GoBack"/>
      <w:bookmarkEnd w:id="0"/>
    </w:p>
    <w:p w:rsidR="00CE4D1C" w:rsidRPr="003507CD" w:rsidRDefault="00CE4D1C" w:rsidP="00CE4D1C">
      <w:pPr>
        <w:ind w:left="1701" w:hanging="1134"/>
        <w:jc w:val="both"/>
        <w:rPr>
          <w:rFonts w:ascii="Book Antiqua" w:hAnsi="Book Antiqua"/>
          <w:color w:val="000000" w:themeColor="text1"/>
          <w:sz w:val="26"/>
          <w:szCs w:val="26"/>
        </w:rPr>
      </w:pPr>
    </w:p>
    <w:p w:rsidR="00CE4D1C" w:rsidRPr="003507CD" w:rsidRDefault="003507CD" w:rsidP="00513F68">
      <w:pPr>
        <w:ind w:left="1134" w:hanging="1134"/>
        <w:jc w:val="both"/>
        <w:rPr>
          <w:rFonts w:ascii="Book Antiqua" w:hAnsi="Book Antiqua"/>
          <w:color w:val="000000" w:themeColor="text1"/>
          <w:sz w:val="26"/>
          <w:szCs w:val="26"/>
        </w:rPr>
      </w:pPr>
      <w:r w:rsidRPr="003507CD">
        <w:rPr>
          <w:rFonts w:ascii="Book Antiqua" w:hAnsi="Book Antiqua"/>
          <w:color w:val="000000" w:themeColor="text1"/>
          <w:sz w:val="26"/>
          <w:szCs w:val="26"/>
        </w:rPr>
        <w:t xml:space="preserve">Oggetto: </w:t>
      </w:r>
      <w:r w:rsidR="00513F68">
        <w:rPr>
          <w:rFonts w:ascii="Book Antiqua" w:hAnsi="Book Antiqua"/>
          <w:color w:val="000000" w:themeColor="text1"/>
          <w:sz w:val="26"/>
          <w:szCs w:val="26"/>
        </w:rPr>
        <w:t>Indizione dei concorsi per titoli per l’accesso ai ruoli provinciali, relativi ai profili professionali dell’area A e B del personale ATA. Graduatorie a.s. 2016/17.</w:t>
      </w:r>
    </w:p>
    <w:p w:rsidR="00CE4D1C" w:rsidRDefault="00CE4D1C" w:rsidP="00CE4D1C">
      <w:pPr>
        <w:ind w:left="1701" w:hanging="1134"/>
        <w:jc w:val="both"/>
        <w:rPr>
          <w:rFonts w:ascii="Book Antiqua" w:hAnsi="Book Antiqua"/>
          <w:color w:val="000000" w:themeColor="text1"/>
        </w:rPr>
      </w:pPr>
    </w:p>
    <w:p w:rsidR="00CE4D1C" w:rsidRDefault="00513F68" w:rsidP="00E2574B">
      <w:pPr>
        <w:ind w:firstLine="1134"/>
        <w:jc w:val="both"/>
        <w:rPr>
          <w:rFonts w:ascii="Book Antiqua" w:hAnsi="Book Antiqua"/>
          <w:color w:val="000000" w:themeColor="text1"/>
          <w:sz w:val="26"/>
          <w:szCs w:val="26"/>
        </w:rPr>
      </w:pPr>
      <w:r>
        <w:rPr>
          <w:rFonts w:ascii="Book Antiqua" w:hAnsi="Book Antiqua"/>
          <w:color w:val="000000" w:themeColor="text1"/>
          <w:sz w:val="26"/>
          <w:szCs w:val="26"/>
        </w:rPr>
        <w:t xml:space="preserve">In riferimento alla nota prot. n. 6408, del MIUR Direzione Generale del personale scolastico, del 7 marzo 2016 relativa all’indizione dei concorsi per l’accesso ai profili professionali dell’area A e B del personale ATA, per la costituzione delle graduatorie relative all’anno </w:t>
      </w:r>
      <w:r w:rsidR="00734720">
        <w:rPr>
          <w:rFonts w:ascii="Book Antiqua" w:hAnsi="Book Antiqua"/>
          <w:color w:val="000000" w:themeColor="text1"/>
          <w:sz w:val="26"/>
          <w:szCs w:val="26"/>
        </w:rPr>
        <w:t>scolastico 2016/2017, si comunica</w:t>
      </w:r>
      <w:r>
        <w:rPr>
          <w:rFonts w:ascii="Book Antiqua" w:hAnsi="Book Antiqua"/>
          <w:color w:val="000000" w:themeColor="text1"/>
          <w:sz w:val="26"/>
          <w:szCs w:val="26"/>
        </w:rPr>
        <w:t xml:space="preserve"> che, il personale interessato potrà </w:t>
      </w:r>
      <w:r w:rsidR="00E2574B">
        <w:rPr>
          <w:rFonts w:ascii="Book Antiqua" w:hAnsi="Book Antiqua"/>
          <w:color w:val="000000" w:themeColor="text1"/>
          <w:sz w:val="26"/>
          <w:szCs w:val="26"/>
        </w:rPr>
        <w:t xml:space="preserve">produrre domanda di inserimento e/o </w:t>
      </w:r>
      <w:r>
        <w:rPr>
          <w:rFonts w:ascii="Book Antiqua" w:hAnsi="Book Antiqua"/>
          <w:color w:val="000000" w:themeColor="text1"/>
          <w:sz w:val="26"/>
          <w:szCs w:val="26"/>
        </w:rPr>
        <w:t>aggiornamento e relativi allegati, solo dopo che l’Ufficio Scolastico Regionale avrà pubblicato i relativi bandi di concorso ed avrà fissato i termini di presentazione delle suddette domande.</w:t>
      </w:r>
    </w:p>
    <w:p w:rsidR="00513F68" w:rsidRPr="003507CD" w:rsidRDefault="00513F68" w:rsidP="00513F68">
      <w:pPr>
        <w:ind w:firstLine="1134"/>
        <w:jc w:val="both"/>
        <w:rPr>
          <w:rFonts w:ascii="Book Antiqua" w:hAnsi="Book Antiqua"/>
          <w:color w:val="000000" w:themeColor="text1"/>
          <w:sz w:val="26"/>
          <w:szCs w:val="26"/>
        </w:rPr>
      </w:pPr>
    </w:p>
    <w:p w:rsidR="00CE4D1C" w:rsidRPr="003507CD" w:rsidRDefault="00CE4D1C" w:rsidP="00CE4D1C">
      <w:pPr>
        <w:pStyle w:val="NormaleWeb"/>
        <w:spacing w:before="0" w:beforeAutospacing="0" w:after="0" w:afterAutospacing="0"/>
        <w:ind w:left="5664" w:firstLine="708"/>
        <w:jc w:val="both"/>
        <w:rPr>
          <w:rFonts w:ascii="Book Antiqua" w:hAnsi="Book Antiqua"/>
          <w:color w:val="000000" w:themeColor="text1"/>
          <w:sz w:val="26"/>
          <w:szCs w:val="26"/>
        </w:rPr>
      </w:pPr>
      <w:r w:rsidRPr="003507CD">
        <w:rPr>
          <w:rFonts w:ascii="Book Antiqua" w:hAnsi="Book Antiqua"/>
          <w:color w:val="000000" w:themeColor="text1"/>
          <w:sz w:val="26"/>
          <w:szCs w:val="26"/>
        </w:rPr>
        <w:t xml:space="preserve">Il DIRIGENTE </w:t>
      </w:r>
    </w:p>
    <w:p w:rsidR="00CE4D1C" w:rsidRPr="00CE4D1C" w:rsidRDefault="00CE4D1C" w:rsidP="00CE4D1C">
      <w:pPr>
        <w:pStyle w:val="NormaleWeb"/>
        <w:spacing w:before="0" w:beforeAutospacing="0" w:after="0" w:afterAutospacing="0"/>
        <w:jc w:val="both"/>
        <w:rPr>
          <w:rFonts w:ascii="Kunstler Script" w:hAnsi="Kunstler Script"/>
          <w:color w:val="000000" w:themeColor="text1"/>
          <w:sz w:val="56"/>
          <w:szCs w:val="56"/>
        </w:rPr>
      </w:pPr>
      <w:r w:rsidRPr="00CE4D1C">
        <w:rPr>
          <w:rFonts w:ascii="Kunstler Script" w:hAnsi="Kunstler Script"/>
          <w:color w:val="000000" w:themeColor="text1"/>
          <w:sz w:val="56"/>
          <w:szCs w:val="56"/>
        </w:rPr>
        <w:t xml:space="preserve">                                                                 Luciano Greco</w:t>
      </w:r>
    </w:p>
    <w:p w:rsidR="00CE4D1C" w:rsidRPr="00CE4D1C" w:rsidRDefault="00CE4D1C" w:rsidP="003507CD">
      <w:pPr>
        <w:ind w:left="4956" w:firstLine="289"/>
        <w:jc w:val="both"/>
        <w:rPr>
          <w:rFonts w:ascii="Book Antiqua" w:hAnsi="Book Antiqua"/>
          <w:sz w:val="20"/>
          <w:szCs w:val="20"/>
        </w:rPr>
      </w:pPr>
      <w:r w:rsidRPr="00CE4D1C">
        <w:rPr>
          <w:rFonts w:ascii="Book Antiqua" w:hAnsi="Book Antiqua"/>
          <w:sz w:val="20"/>
          <w:szCs w:val="20"/>
        </w:rPr>
        <w:t xml:space="preserve">Firma  autografa  sostituita a mezzo stampa </w:t>
      </w:r>
    </w:p>
    <w:p w:rsidR="00CE4D1C" w:rsidRPr="00CE4D1C" w:rsidRDefault="00CE4D1C" w:rsidP="00CE4D1C">
      <w:pPr>
        <w:pStyle w:val="NormaleWeb"/>
        <w:spacing w:before="0" w:beforeAutospacing="0" w:after="0" w:afterAutospacing="0"/>
        <w:jc w:val="both"/>
        <w:rPr>
          <w:rFonts w:ascii="Book Antiqua" w:hAnsi="Book Antiqua"/>
        </w:rPr>
      </w:pPr>
      <w:r w:rsidRPr="00CE4D1C">
        <w:rPr>
          <w:rFonts w:ascii="Book Antiqua" w:hAnsi="Book Antiqua"/>
        </w:rPr>
        <w:tab/>
      </w:r>
      <w:r w:rsidRPr="00CE4D1C">
        <w:rPr>
          <w:rFonts w:ascii="Book Antiqua" w:hAnsi="Book Antiqua"/>
        </w:rPr>
        <w:tab/>
      </w:r>
      <w:r w:rsidRPr="00CE4D1C">
        <w:rPr>
          <w:rFonts w:ascii="Book Antiqua" w:hAnsi="Book Antiqua"/>
        </w:rPr>
        <w:tab/>
      </w:r>
      <w:r w:rsidRPr="00CE4D1C">
        <w:rPr>
          <w:rFonts w:ascii="Book Antiqua" w:hAnsi="Book Antiqua"/>
        </w:rPr>
        <w:tab/>
      </w:r>
      <w:r w:rsidRPr="00CE4D1C">
        <w:rPr>
          <w:rFonts w:ascii="Book Antiqua" w:hAnsi="Book Antiqua"/>
        </w:rPr>
        <w:tab/>
      </w:r>
      <w:r w:rsidRPr="00CE4D1C">
        <w:rPr>
          <w:rFonts w:ascii="Book Antiqua" w:hAnsi="Book Antiqua"/>
        </w:rPr>
        <w:tab/>
      </w:r>
      <w:r w:rsidRPr="00CE4D1C">
        <w:rPr>
          <w:rFonts w:ascii="Book Antiqua" w:hAnsi="Book Antiqua"/>
        </w:rPr>
        <w:tab/>
        <w:t xml:space="preserve">a i sensi dell’art 3  comma  2° del dlvo n. 39 del 1993 </w:t>
      </w:r>
    </w:p>
    <w:p w:rsidR="00CE4D1C" w:rsidRDefault="00CE4D1C" w:rsidP="00CE4D1C">
      <w:pPr>
        <w:pStyle w:val="NormaleWeb"/>
        <w:spacing w:before="0" w:beforeAutospacing="0" w:after="0" w:afterAutospacing="0"/>
        <w:jc w:val="both"/>
        <w:rPr>
          <w:rFonts w:ascii="Book Antiqua" w:hAnsi="Book Antiqua"/>
          <w:b/>
        </w:rPr>
      </w:pPr>
    </w:p>
    <w:p w:rsidR="00CE4D1C" w:rsidRDefault="00B76F3F" w:rsidP="00B76F3F">
      <w:pPr>
        <w:pStyle w:val="NormaleWeb"/>
        <w:tabs>
          <w:tab w:val="left" w:pos="2948"/>
        </w:tabs>
        <w:spacing w:before="0" w:beforeAutospacing="0" w:after="0" w:afterAutospacing="0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ab/>
      </w:r>
    </w:p>
    <w:p w:rsidR="00CE4D1C" w:rsidRDefault="00CE4D1C" w:rsidP="00CE4D1C"/>
    <w:p w:rsidR="00CE4D1C" w:rsidRDefault="00CE4D1C"/>
    <w:p w:rsidR="00CE4D1C" w:rsidRDefault="00CE4D1C"/>
    <w:p w:rsidR="00CE4D1C" w:rsidRDefault="00CE4D1C"/>
    <w:p w:rsidR="00CE4D1C" w:rsidRDefault="00CE4D1C"/>
    <w:p w:rsidR="00CE4D1C" w:rsidRPr="003507CD" w:rsidRDefault="00CE4D1C">
      <w:pPr>
        <w:rPr>
          <w:rFonts w:ascii="Book Antiqua" w:hAnsi="Book Antiqua"/>
          <w:sz w:val="20"/>
          <w:szCs w:val="20"/>
        </w:rPr>
      </w:pPr>
      <w:r w:rsidRPr="003507CD">
        <w:rPr>
          <w:rFonts w:ascii="Book Antiqua" w:hAnsi="Book Antiqua"/>
          <w:sz w:val="20"/>
          <w:szCs w:val="20"/>
        </w:rPr>
        <w:t xml:space="preserve">Responsabile  del procedimento :  </w:t>
      </w:r>
    </w:p>
    <w:p w:rsidR="00CE4D1C" w:rsidRPr="003507CD" w:rsidRDefault="004F4017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MARINO GIOSUE’, Tel.: 0984894174  - mail: goisue.marino.cs@istruzione.it</w:t>
      </w:r>
    </w:p>
    <w:p w:rsidR="001F2CBE" w:rsidRPr="003507CD" w:rsidRDefault="00CE4D1C">
      <w:pPr>
        <w:rPr>
          <w:rFonts w:ascii="Book Antiqua" w:hAnsi="Book Antiqua"/>
          <w:sz w:val="20"/>
          <w:szCs w:val="20"/>
        </w:rPr>
      </w:pPr>
      <w:r w:rsidRPr="003507CD">
        <w:rPr>
          <w:rFonts w:ascii="Book Antiqua" w:hAnsi="Book Antiqua"/>
          <w:sz w:val="20"/>
          <w:szCs w:val="20"/>
        </w:rPr>
        <w:t xml:space="preserve">Responsabile dell’istruttoria :  </w:t>
      </w:r>
    </w:p>
    <w:p w:rsidR="00CE4D1C" w:rsidRPr="003507CD" w:rsidRDefault="004F4017" w:rsidP="00CE4D1C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SERPA ORAZIO, Tel. 0984894140 – mail: orazio.serpa.174@istruzione.it</w:t>
      </w:r>
    </w:p>
    <w:p w:rsidR="00CE4D1C" w:rsidRPr="00CE4D1C" w:rsidRDefault="00CE4D1C">
      <w:pPr>
        <w:rPr>
          <w:b/>
          <w:sz w:val="20"/>
          <w:szCs w:val="20"/>
        </w:rPr>
      </w:pPr>
    </w:p>
    <w:p w:rsidR="00CE4D1C" w:rsidRPr="00CE4D1C" w:rsidRDefault="00CE4D1C">
      <w:pPr>
        <w:rPr>
          <w:sz w:val="20"/>
          <w:szCs w:val="20"/>
        </w:rPr>
      </w:pPr>
    </w:p>
    <w:sectPr w:rsidR="00CE4D1C" w:rsidRPr="00CE4D1C" w:rsidSect="005E4D4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656" w:right="1134" w:bottom="1702" w:left="1134" w:header="397" w:footer="76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035B" w:rsidRDefault="00C1035B" w:rsidP="00CE4D1C">
      <w:r>
        <w:separator/>
      </w:r>
    </w:p>
  </w:endnote>
  <w:endnote w:type="continuationSeparator" w:id="1">
    <w:p w:rsidR="00C1035B" w:rsidRDefault="00C1035B" w:rsidP="00CE4D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8145973"/>
      <w:docPartObj>
        <w:docPartGallery w:val="Page Numbers (Bottom of Page)"/>
        <w:docPartUnique/>
      </w:docPartObj>
    </w:sdtPr>
    <w:sdtContent>
      <w:p w:rsidR="00D73E8F" w:rsidRDefault="000871D8">
        <w:pPr>
          <w:pStyle w:val="Pidipagina"/>
          <w:jc w:val="right"/>
        </w:pPr>
        <w:r>
          <w:t>______________________________________________________________________________</w:t>
        </w:r>
        <w:r w:rsidR="00D9029F">
          <w:fldChar w:fldCharType="begin"/>
        </w:r>
        <w:r>
          <w:instrText>PAGE   \* MERGEFORMAT</w:instrText>
        </w:r>
        <w:r w:rsidR="00D9029F">
          <w:fldChar w:fldCharType="separate"/>
        </w:r>
        <w:r w:rsidR="00EC173B">
          <w:rPr>
            <w:noProof/>
          </w:rPr>
          <w:t>1</w:t>
        </w:r>
        <w:r w:rsidR="00D9029F">
          <w:fldChar w:fldCharType="end"/>
        </w:r>
      </w:p>
    </w:sdtContent>
  </w:sdt>
  <w:p w:rsidR="004517F7" w:rsidRPr="004517F7" w:rsidRDefault="000871D8" w:rsidP="004517F7">
    <w:pPr>
      <w:jc w:val="center"/>
      <w:rPr>
        <w:rFonts w:ascii="Kunstler Script" w:hAnsi="Kunstler Script"/>
        <w:color w:val="6F3505"/>
      </w:rPr>
    </w:pPr>
    <w:r w:rsidRPr="004517F7">
      <w:rPr>
        <w:rFonts w:ascii="Kunstler Script" w:hAnsi="Kunstler Script"/>
        <w:color w:val="6F3505"/>
      </w:rPr>
      <w:t xml:space="preserve">Ambito Territoriale  Provinciale  di Cosenza  </w:t>
    </w:r>
  </w:p>
  <w:p w:rsidR="004517F7" w:rsidRPr="004517F7" w:rsidRDefault="000871D8" w:rsidP="004517F7">
    <w:pPr>
      <w:jc w:val="center"/>
      <w:rPr>
        <w:rFonts w:ascii="Book Antiqua" w:hAnsi="Book Antiqua"/>
        <w:b/>
        <w:color w:val="6F3505"/>
      </w:rPr>
    </w:pPr>
    <w:r w:rsidRPr="004517F7">
      <w:rPr>
        <w:rFonts w:ascii="Book Antiqua" w:hAnsi="Book Antiqua"/>
        <w:b/>
        <w:color w:val="6F3505"/>
        <w:sz w:val="20"/>
        <w:szCs w:val="20"/>
      </w:rPr>
      <w:t xml:space="preserve">Corso Telesio, n. 17,  87100  - COSENZA -    Tel. 0984 – 894111  </w:t>
    </w:r>
  </w:p>
  <w:p w:rsidR="004517F7" w:rsidRPr="004517F7" w:rsidRDefault="000871D8" w:rsidP="004517F7">
    <w:pPr>
      <w:jc w:val="center"/>
      <w:rPr>
        <w:rFonts w:ascii="Book Antiqua" w:hAnsi="Book Antiqua" w:cs="Verdana"/>
        <w:b/>
        <w:color w:val="6F3505"/>
        <w:sz w:val="17"/>
        <w:szCs w:val="17"/>
        <w:lang w:val="en-US"/>
      </w:rPr>
    </w:pPr>
    <w:r w:rsidRPr="004517F7">
      <w:rPr>
        <w:rFonts w:ascii="Book Antiqua" w:hAnsi="Book Antiqua"/>
        <w:b/>
        <w:i/>
        <w:iCs/>
        <w:color w:val="6F3505"/>
        <w:sz w:val="20"/>
        <w:szCs w:val="20"/>
        <w:lang w:val="en-US"/>
      </w:rPr>
      <w:t xml:space="preserve">Pec: </w:t>
    </w:r>
    <w:hyperlink r:id="rId1" w:history="1">
      <w:r w:rsidRPr="004517F7">
        <w:rPr>
          <w:rStyle w:val="Collegamentoipertestuale"/>
          <w:rFonts w:ascii="Book Antiqua" w:hAnsi="Book Antiqua" w:cs="Verdana"/>
          <w:b/>
          <w:color w:val="6F3505"/>
          <w:sz w:val="17"/>
          <w:szCs w:val="17"/>
          <w:lang w:val="en-US"/>
        </w:rPr>
        <w:t>uspcs@postacert.istruzione.it</w:t>
      </w:r>
    </w:hyperlink>
    <w:r w:rsidRPr="004517F7">
      <w:rPr>
        <w:rFonts w:ascii="Book Antiqua" w:hAnsi="Book Antiqua" w:cs="Arial"/>
        <w:b/>
        <w:color w:val="6F3505"/>
        <w:sz w:val="18"/>
        <w:szCs w:val="18"/>
        <w:lang w:val="en-US"/>
      </w:rPr>
      <w:t>;</w:t>
    </w:r>
    <w:r w:rsidRPr="004517F7">
      <w:rPr>
        <w:rFonts w:ascii="Book Antiqua" w:hAnsi="Book Antiqua" w:cs="Arial"/>
        <w:b/>
        <w:i/>
        <w:color w:val="6F3505"/>
        <w:sz w:val="18"/>
        <w:szCs w:val="18"/>
        <w:lang w:val="en-US"/>
      </w:rPr>
      <w:t>Peo</w:t>
    </w:r>
    <w:r w:rsidRPr="004517F7">
      <w:rPr>
        <w:rFonts w:ascii="Book Antiqua" w:hAnsi="Book Antiqua"/>
        <w:b/>
        <w:i/>
        <w:iCs/>
        <w:color w:val="6F3505"/>
        <w:sz w:val="20"/>
        <w:szCs w:val="20"/>
        <w:lang w:val="en-US"/>
      </w:rPr>
      <w:t xml:space="preserve">: </w:t>
    </w:r>
    <w:hyperlink r:id="rId2" w:history="1">
      <w:r w:rsidRPr="004517F7">
        <w:rPr>
          <w:rStyle w:val="Collegamentoipertestuale"/>
          <w:rFonts w:ascii="Book Antiqua" w:hAnsi="Book Antiqua" w:cs="Verdana"/>
          <w:b/>
          <w:color w:val="6F3505"/>
          <w:sz w:val="17"/>
          <w:szCs w:val="17"/>
          <w:lang w:val="en-US"/>
        </w:rPr>
        <w:t>usp.cs@istruzione.it</w:t>
      </w:r>
    </w:hyperlink>
  </w:p>
  <w:p w:rsidR="004517F7" w:rsidRPr="004517F7" w:rsidRDefault="000871D8" w:rsidP="004517F7">
    <w:pPr>
      <w:jc w:val="center"/>
      <w:rPr>
        <w:rFonts w:ascii="Book Antiqua" w:hAnsi="Book Antiqua" w:cs="Century Gothic"/>
        <w:b/>
        <w:bCs/>
        <w:color w:val="6F3505"/>
        <w:sz w:val="18"/>
        <w:szCs w:val="18"/>
      </w:rPr>
    </w:pPr>
    <w:r w:rsidRPr="004517F7">
      <w:rPr>
        <w:rFonts w:ascii="Book Antiqua" w:hAnsi="Book Antiqua"/>
        <w:b/>
        <w:color w:val="6F3505"/>
        <w:sz w:val="20"/>
        <w:szCs w:val="20"/>
      </w:rPr>
      <w:t>Sito internet</w:t>
    </w:r>
    <w:r w:rsidRPr="004517F7">
      <w:rPr>
        <w:rFonts w:ascii="Book Antiqua" w:hAnsi="Book Antiqua"/>
        <w:b/>
        <w:bCs/>
        <w:color w:val="6F3505"/>
        <w:sz w:val="20"/>
        <w:szCs w:val="20"/>
      </w:rPr>
      <w:t xml:space="preserve">: </w:t>
    </w:r>
    <w:hyperlink r:id="rId3" w:history="1">
      <w:r w:rsidRPr="004517F7">
        <w:rPr>
          <w:rStyle w:val="Collegamentoipertestuale"/>
          <w:rFonts w:ascii="Book Antiqua" w:hAnsi="Book Antiqua" w:cs="Century Gothic"/>
          <w:b/>
          <w:bCs/>
          <w:color w:val="6F3505"/>
          <w:sz w:val="18"/>
          <w:szCs w:val="18"/>
        </w:rPr>
        <w:t>www.csa.cs.it</w:t>
      </w:r>
    </w:hyperlink>
  </w:p>
  <w:p w:rsidR="004517F7" w:rsidRPr="004517F7" w:rsidRDefault="00C1035B" w:rsidP="004517F7">
    <w:pPr>
      <w:pStyle w:val="Default"/>
      <w:rPr>
        <w:rFonts w:ascii="Book Antiqua" w:hAnsi="Book Antiqua"/>
        <w:b/>
        <w:color w:val="984806" w:themeColor="accent6" w:themeShade="80"/>
      </w:rPr>
    </w:pPr>
  </w:p>
  <w:p w:rsidR="004517F7" w:rsidRPr="004517F7" w:rsidRDefault="00C1035B" w:rsidP="004517F7">
    <w:pPr>
      <w:pStyle w:val="Default"/>
      <w:rPr>
        <w:rFonts w:ascii="Book Antiqua" w:hAnsi="Book Antiqua"/>
        <w:b/>
        <w:color w:val="984806" w:themeColor="accent6" w:themeShade="80"/>
      </w:rPr>
    </w:pPr>
  </w:p>
  <w:p w:rsidR="004517F7" w:rsidRPr="004517F7" w:rsidRDefault="00C1035B" w:rsidP="004517F7">
    <w:pPr>
      <w:jc w:val="center"/>
      <w:rPr>
        <w:rFonts w:ascii="Book Antiqua" w:hAnsi="Book Antiqua"/>
        <w:b/>
        <w:color w:val="984806" w:themeColor="accent6" w:themeShade="80"/>
      </w:rPr>
    </w:pPr>
  </w:p>
  <w:p w:rsidR="00D73E8F" w:rsidRPr="004517F7" w:rsidRDefault="00C1035B" w:rsidP="004517F7">
    <w:pPr>
      <w:jc w:val="center"/>
      <w:rPr>
        <w:rFonts w:ascii="Kunstler Script" w:hAnsi="Kunstler Script"/>
        <w:color w:val="984806" w:themeColor="accent6" w:themeShade="8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AF5" w:rsidRDefault="000871D8" w:rsidP="000B0AF5">
    <w:pPr>
      <w:rPr>
        <w:i/>
        <w:iCs/>
        <w:sz w:val="20"/>
        <w:szCs w:val="20"/>
      </w:rPr>
    </w:pPr>
    <w:r>
      <w:rPr>
        <w:i/>
        <w:iCs/>
        <w:sz w:val="20"/>
        <w:szCs w:val="20"/>
      </w:rPr>
      <w:t>_____________________________________________________________________________________________</w:t>
    </w:r>
  </w:p>
  <w:p w:rsidR="004517F7" w:rsidRPr="00E87859" w:rsidRDefault="000871D8" w:rsidP="004517F7">
    <w:pPr>
      <w:jc w:val="center"/>
      <w:rPr>
        <w:rFonts w:ascii="Kunstler Script" w:hAnsi="Kunstler Script"/>
        <w:b/>
        <w:color w:val="000000" w:themeColor="text1"/>
        <w:sz w:val="32"/>
        <w:szCs w:val="32"/>
      </w:rPr>
    </w:pPr>
    <w:r w:rsidRPr="00E87859">
      <w:rPr>
        <w:rFonts w:ascii="Kunstler Script" w:hAnsi="Kunstler Script"/>
        <w:b/>
        <w:color w:val="000000" w:themeColor="text1"/>
        <w:sz w:val="32"/>
        <w:szCs w:val="32"/>
      </w:rPr>
      <w:t xml:space="preserve">Ambito Territoriale  Provinciale  di Cosenza  </w:t>
    </w:r>
  </w:p>
  <w:p w:rsidR="00D4234D" w:rsidRPr="00E87859" w:rsidRDefault="000871D8" w:rsidP="004517F7">
    <w:pPr>
      <w:jc w:val="center"/>
      <w:rPr>
        <w:rFonts w:ascii="Book Antiqua" w:hAnsi="Book Antiqua"/>
        <w:b/>
        <w:color w:val="000000" w:themeColor="text1"/>
      </w:rPr>
    </w:pPr>
    <w:r w:rsidRPr="00E87859">
      <w:rPr>
        <w:rFonts w:ascii="Book Antiqua" w:hAnsi="Book Antiqua"/>
        <w:b/>
        <w:color w:val="000000" w:themeColor="text1"/>
        <w:sz w:val="20"/>
        <w:szCs w:val="20"/>
      </w:rPr>
      <w:t xml:space="preserve">Corso Telesio, n. 17,  87100  - COSENZA -    Tel. 0984 – 894111  </w:t>
    </w:r>
  </w:p>
  <w:p w:rsidR="00D4234D" w:rsidRPr="00E87859" w:rsidRDefault="000871D8" w:rsidP="00D4234D">
    <w:pPr>
      <w:jc w:val="center"/>
      <w:rPr>
        <w:rFonts w:ascii="Book Antiqua" w:hAnsi="Book Antiqua" w:cs="Verdana"/>
        <w:b/>
        <w:color w:val="000000" w:themeColor="text1"/>
        <w:sz w:val="17"/>
        <w:szCs w:val="17"/>
        <w:lang w:val="en-US"/>
      </w:rPr>
    </w:pPr>
    <w:r w:rsidRPr="00E87859">
      <w:rPr>
        <w:rFonts w:ascii="Book Antiqua" w:hAnsi="Book Antiqua"/>
        <w:b/>
        <w:i/>
        <w:iCs/>
        <w:color w:val="000000" w:themeColor="text1"/>
        <w:sz w:val="20"/>
        <w:szCs w:val="20"/>
        <w:lang w:val="en-US"/>
      </w:rPr>
      <w:t xml:space="preserve">Pec: </w:t>
    </w:r>
    <w:hyperlink r:id="rId1" w:history="1">
      <w:r w:rsidRPr="00E87859">
        <w:rPr>
          <w:rStyle w:val="Collegamentoipertestuale"/>
          <w:rFonts w:ascii="Book Antiqua" w:hAnsi="Book Antiqua" w:cs="Verdana"/>
          <w:b/>
          <w:color w:val="000000" w:themeColor="text1"/>
          <w:sz w:val="17"/>
          <w:szCs w:val="17"/>
          <w:lang w:val="en-US"/>
        </w:rPr>
        <w:t>uspcs@postacert.istruzione.it</w:t>
      </w:r>
    </w:hyperlink>
    <w:r w:rsidRPr="00E87859">
      <w:rPr>
        <w:rFonts w:ascii="Book Antiqua" w:hAnsi="Book Antiqua" w:cs="Arial"/>
        <w:b/>
        <w:color w:val="000000" w:themeColor="text1"/>
        <w:sz w:val="18"/>
        <w:szCs w:val="18"/>
        <w:lang w:val="en-US"/>
      </w:rPr>
      <w:t xml:space="preserve">; </w:t>
    </w:r>
    <w:r w:rsidRPr="00E87859">
      <w:rPr>
        <w:rFonts w:ascii="Book Antiqua" w:hAnsi="Book Antiqua" w:cs="Arial"/>
        <w:b/>
        <w:i/>
        <w:color w:val="000000" w:themeColor="text1"/>
        <w:sz w:val="18"/>
        <w:szCs w:val="18"/>
        <w:lang w:val="en-US"/>
      </w:rPr>
      <w:t>Peo</w:t>
    </w:r>
    <w:r w:rsidRPr="00E87859">
      <w:rPr>
        <w:rFonts w:ascii="Book Antiqua" w:hAnsi="Book Antiqua"/>
        <w:b/>
        <w:i/>
        <w:iCs/>
        <w:color w:val="000000" w:themeColor="text1"/>
        <w:sz w:val="20"/>
        <w:szCs w:val="20"/>
        <w:lang w:val="en-US"/>
      </w:rPr>
      <w:t xml:space="preserve">: </w:t>
    </w:r>
    <w:hyperlink r:id="rId2" w:history="1">
      <w:r w:rsidRPr="00E87859">
        <w:rPr>
          <w:rStyle w:val="Collegamentoipertestuale"/>
          <w:rFonts w:ascii="Book Antiqua" w:hAnsi="Book Antiqua" w:cs="Verdana"/>
          <w:b/>
          <w:color w:val="000000" w:themeColor="text1"/>
          <w:sz w:val="17"/>
          <w:szCs w:val="17"/>
          <w:lang w:val="en-US"/>
        </w:rPr>
        <w:t>usp.cs@istruzione.it</w:t>
      </w:r>
    </w:hyperlink>
  </w:p>
  <w:p w:rsidR="000523F4" w:rsidRPr="00E87859" w:rsidRDefault="000871D8" w:rsidP="00D4234D">
    <w:pPr>
      <w:jc w:val="center"/>
      <w:rPr>
        <w:rFonts w:ascii="Book Antiqua" w:hAnsi="Book Antiqua" w:cs="Century Gothic"/>
        <w:b/>
        <w:bCs/>
        <w:color w:val="000000" w:themeColor="text1"/>
        <w:sz w:val="18"/>
        <w:szCs w:val="18"/>
      </w:rPr>
    </w:pPr>
    <w:r w:rsidRPr="00E87859">
      <w:rPr>
        <w:rFonts w:ascii="Book Antiqua" w:hAnsi="Book Antiqua"/>
        <w:b/>
        <w:color w:val="000000" w:themeColor="text1"/>
        <w:sz w:val="20"/>
        <w:szCs w:val="20"/>
      </w:rPr>
      <w:t>Sito internet</w:t>
    </w:r>
    <w:r w:rsidRPr="00E87859">
      <w:rPr>
        <w:rFonts w:ascii="Book Antiqua" w:hAnsi="Book Antiqua"/>
        <w:b/>
        <w:bCs/>
        <w:color w:val="000000" w:themeColor="text1"/>
        <w:sz w:val="20"/>
        <w:szCs w:val="20"/>
      </w:rPr>
      <w:t xml:space="preserve">: </w:t>
    </w:r>
    <w:hyperlink r:id="rId3" w:history="1">
      <w:r w:rsidRPr="00E87859">
        <w:rPr>
          <w:rStyle w:val="Collegamentoipertestuale"/>
          <w:rFonts w:ascii="Book Antiqua" w:hAnsi="Book Antiqua" w:cs="Century Gothic"/>
          <w:b/>
          <w:bCs/>
          <w:color w:val="000000" w:themeColor="text1"/>
          <w:sz w:val="18"/>
          <w:szCs w:val="18"/>
        </w:rPr>
        <w:t>www.csa.cs.it</w:t>
      </w:r>
    </w:hyperlink>
  </w:p>
  <w:p w:rsidR="00D4234D" w:rsidRPr="00E87859" w:rsidRDefault="00C1035B" w:rsidP="00D4234D">
    <w:pPr>
      <w:pStyle w:val="Default"/>
      <w:rPr>
        <w:rFonts w:ascii="Book Antiqua" w:hAnsi="Book Antiqua"/>
        <w:b/>
        <w:color w:val="000000" w:themeColor="text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035B" w:rsidRDefault="00C1035B" w:rsidP="00CE4D1C">
      <w:r>
        <w:separator/>
      </w:r>
    </w:p>
  </w:footnote>
  <w:footnote w:type="continuationSeparator" w:id="1">
    <w:p w:rsidR="00C1035B" w:rsidRDefault="00C1035B" w:rsidP="00CE4D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593" w:rsidRDefault="00D9029F" w:rsidP="00545593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4" o:spid="_x0000_s4098" type="#_x0000_t202" style="position:absolute;margin-left:87.7pt;margin-top:-7.25pt;width:402.05pt;height:11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" stroked="f">
          <v:textbox>
            <w:txbxContent>
              <w:p w:rsidR="005E4D40" w:rsidRPr="002C303F" w:rsidRDefault="005E4D40" w:rsidP="005E4D40">
                <w:pPr>
                  <w:rPr>
                    <w:rFonts w:ascii="Garamond" w:hAnsi="Garamond"/>
                    <w:b/>
                    <w:i/>
                    <w:sz w:val="32"/>
                    <w:szCs w:val="32"/>
                  </w:rPr>
                </w:pPr>
                <w:r w:rsidRPr="002C303F">
                  <w:rPr>
                    <w:rFonts w:ascii="Garamond" w:hAnsi="Garamond"/>
                    <w:b/>
                    <w:i/>
                    <w:sz w:val="32"/>
                    <w:szCs w:val="32"/>
                  </w:rPr>
                  <w:t>Ministero dell’Istruzione, dell’Università e della Ricerca</w:t>
                </w:r>
              </w:p>
              <w:p w:rsidR="005E4D40" w:rsidRPr="00B6085A" w:rsidRDefault="005E4D40" w:rsidP="005E4D40">
                <w:pPr>
                  <w:jc w:val="center"/>
                  <w:rPr>
                    <w:rFonts w:ascii="Garamond" w:hAnsi="Garamond"/>
                    <w:b/>
                    <w:i/>
                    <w:sz w:val="28"/>
                    <w:szCs w:val="28"/>
                  </w:rPr>
                </w:pPr>
                <w:r w:rsidRPr="00B6085A">
                  <w:rPr>
                    <w:rFonts w:ascii="Garamond" w:hAnsi="Garamond"/>
                    <w:b/>
                    <w:i/>
                    <w:sz w:val="28"/>
                    <w:szCs w:val="28"/>
                  </w:rPr>
                  <w:t xml:space="preserve">Ufficio Scolastico Regionaleper </w:t>
                </w:r>
                <w:smartTag w:uri="urn:schemas-microsoft-com:office:smarttags" w:element="PersonName">
                  <w:smartTagPr>
                    <w:attr w:name="ProductID" w:val="la Calabria"/>
                  </w:smartTagPr>
                  <w:r w:rsidRPr="00B6085A">
                    <w:rPr>
                      <w:rFonts w:ascii="Garamond" w:hAnsi="Garamond"/>
                      <w:b/>
                      <w:i/>
                      <w:sz w:val="28"/>
                      <w:szCs w:val="28"/>
                    </w:rPr>
                    <w:t>la Calabria</w:t>
                  </w:r>
                </w:smartTag>
              </w:p>
              <w:p w:rsidR="005E4D40" w:rsidRDefault="005E4D40" w:rsidP="005E4D40">
                <w:pPr>
                  <w:jc w:val="center"/>
                  <w:rPr>
                    <w:rFonts w:ascii="Garamond" w:hAnsi="Garamond"/>
                    <w:i/>
                    <w:sz w:val="28"/>
                    <w:szCs w:val="28"/>
                  </w:rPr>
                </w:pPr>
                <w:r w:rsidRPr="0033426F">
                  <w:rPr>
                    <w:rFonts w:ascii="Garamond" w:hAnsi="Garamond"/>
                    <w:i/>
                    <w:sz w:val="28"/>
                    <w:szCs w:val="28"/>
                  </w:rPr>
                  <w:t>Direzione Generale</w:t>
                </w:r>
                <w:r>
                  <w:rPr>
                    <w:rFonts w:ascii="Garamond" w:hAnsi="Garamond"/>
                    <w:i/>
                    <w:sz w:val="28"/>
                    <w:szCs w:val="28"/>
                  </w:rPr>
                  <w:t xml:space="preserve"> - Ufficio V Ambito Territoriale Provinciale di Cosenza </w:t>
                </w:r>
              </w:p>
              <w:p w:rsidR="005E4D40" w:rsidRDefault="005E4D40" w:rsidP="005E4D40">
                <w:pPr>
                  <w:jc w:val="center"/>
                  <w:rPr>
                    <w:i/>
                    <w:iCs/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Corso Telesio, n. 17, 87100  - COSENZA -</w:t>
                </w:r>
                <w:r w:rsidRPr="00A669D0">
                  <w:rPr>
                    <w:sz w:val="20"/>
                    <w:szCs w:val="20"/>
                  </w:rPr>
                  <w:t xml:space="preserve">    Tel</w:t>
                </w:r>
                <w:r>
                  <w:rPr>
                    <w:sz w:val="20"/>
                    <w:szCs w:val="20"/>
                  </w:rPr>
                  <w:t>.</w:t>
                </w:r>
                <w:r w:rsidRPr="00A669D0">
                  <w:rPr>
                    <w:sz w:val="20"/>
                    <w:szCs w:val="20"/>
                  </w:rPr>
                  <w:t xml:space="preserve"> 09</w:t>
                </w:r>
                <w:r>
                  <w:rPr>
                    <w:sz w:val="20"/>
                    <w:szCs w:val="20"/>
                  </w:rPr>
                  <w:t xml:space="preserve">84 – 894111 </w:t>
                </w:r>
              </w:p>
              <w:p w:rsidR="005E4D40" w:rsidRDefault="005E4D40" w:rsidP="005E4D40">
                <w:pPr>
                  <w:jc w:val="center"/>
                  <w:rPr>
                    <w:rFonts w:ascii="Book Antiqua" w:hAnsi="Book Antiqua"/>
                  </w:rPr>
                </w:pPr>
                <w:r>
                  <w:rPr>
                    <w:rFonts w:ascii="Book Antiqua" w:hAnsi="Book Antiqua"/>
                  </w:rPr>
                  <w:t>Settore operativo  n. 3</w:t>
                </w:r>
              </w:p>
              <w:p w:rsidR="005E4D40" w:rsidRPr="003507CD" w:rsidRDefault="005E4D40" w:rsidP="005E4D40">
                <w:pPr>
                  <w:autoSpaceDE w:val="0"/>
                  <w:autoSpaceDN w:val="0"/>
                  <w:adjustRightInd w:val="0"/>
                  <w:jc w:val="center"/>
                  <w:rPr>
                    <w:rFonts w:ascii="Book Antiqua" w:hAnsi="Book Antiqua"/>
                  </w:rPr>
                </w:pPr>
                <w:r w:rsidRPr="003507CD">
                  <w:rPr>
                    <w:rFonts w:ascii="BookAntiqua,Bold" w:eastAsiaTheme="minorHAnsi" w:hAnsi="BookAntiqua,Bold" w:cs="BookAntiqua,Bold"/>
                    <w:bCs/>
                    <w:lang w:eastAsia="en-US"/>
                  </w:rPr>
                  <w:t>Personale Docente di scuola secondaria di I grado e Personale ATA</w:t>
                </w:r>
                <w:r w:rsidRPr="003507CD">
                  <w:rPr>
                    <w:rFonts w:ascii="BookAntiqua,Bold" w:eastAsiaTheme="minorHAnsi" w:hAnsi="BookAntiqua,Bold" w:cs="BookAntiqua,Bold"/>
                    <w:b/>
                    <w:bCs/>
                    <w:lang w:eastAsia="en-US"/>
                  </w:rPr>
                  <w:t>.</w:t>
                </w:r>
                <w:r w:rsidRPr="003507CD">
                  <w:rPr>
                    <w:rFonts w:ascii="BookAntiqua,Bold" w:eastAsiaTheme="minorHAnsi" w:hAnsi="BookAntiqua,Bold" w:cs="BookAntiqua,Bold"/>
                    <w:bCs/>
                    <w:lang w:eastAsia="en-US"/>
                  </w:rPr>
                  <w:t>Graduatorie personale ATA</w:t>
                </w:r>
              </w:p>
              <w:p w:rsidR="005E4D40" w:rsidRPr="00D45AF1" w:rsidRDefault="005E4D40" w:rsidP="005E4D40">
                <w:pPr>
                  <w:tabs>
                    <w:tab w:val="center" w:pos="4819"/>
                    <w:tab w:val="right" w:pos="9638"/>
                  </w:tabs>
                  <w:rPr>
                    <w:rFonts w:ascii="Calibri" w:eastAsia="Calibri" w:hAnsi="Calibri"/>
                    <w:sz w:val="22"/>
                    <w:szCs w:val="22"/>
                    <w:lang w:eastAsia="en-US"/>
                  </w:rPr>
                </w:pPr>
              </w:p>
              <w:p w:rsidR="005E4D40" w:rsidRPr="00A669D0" w:rsidRDefault="005E4D40" w:rsidP="005E4D40">
                <w:pPr>
                  <w:pStyle w:val="Pidipagina"/>
                  <w:jc w:val="center"/>
                  <w:rPr>
                    <w:sz w:val="20"/>
                    <w:szCs w:val="20"/>
                  </w:rPr>
                </w:pPr>
              </w:p>
              <w:p w:rsidR="005E4D40" w:rsidRDefault="005E4D40" w:rsidP="005E4D40">
                <w:pPr>
                  <w:jc w:val="center"/>
                  <w:rPr>
                    <w:rFonts w:ascii="Garamond" w:hAnsi="Garamond"/>
                    <w:i/>
                    <w:sz w:val="28"/>
                    <w:szCs w:val="28"/>
                  </w:rPr>
                </w:pPr>
              </w:p>
            </w:txbxContent>
          </v:textbox>
        </v:shape>
      </w:pict>
    </w:r>
    <w:r w:rsidR="000871D8">
      <w:rPr>
        <w:noProof/>
      </w:rPr>
      <w:drawing>
        <wp:inline distT="0" distB="0" distL="0" distR="0">
          <wp:extent cx="885825" cy="609600"/>
          <wp:effectExtent l="0" t="0" r="9525" b="0"/>
          <wp:docPr id="2" name="Immagine 2" descr="logousr barca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usr barca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016" w:rsidRDefault="00D9029F" w:rsidP="00AB4016">
    <w:pPr>
      <w:pStyle w:val="Intestazione"/>
      <w:tabs>
        <w:tab w:val="clear" w:pos="4819"/>
        <w:tab w:val="clear" w:pos="9638"/>
        <w:tab w:val="left" w:pos="2370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3" o:spid="_x0000_s4097" type="#_x0000_t202" style="position:absolute;margin-left:93.4pt;margin-top:2.6pt;width:402.05pt;height:112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" stroked="f">
          <v:textbox>
            <w:txbxContent>
              <w:p w:rsidR="00AB4016" w:rsidRPr="002C303F" w:rsidRDefault="000871D8" w:rsidP="00AB4016">
                <w:pPr>
                  <w:rPr>
                    <w:rFonts w:ascii="Garamond" w:hAnsi="Garamond"/>
                    <w:b/>
                    <w:i/>
                    <w:sz w:val="32"/>
                    <w:szCs w:val="32"/>
                  </w:rPr>
                </w:pPr>
                <w:r w:rsidRPr="002C303F">
                  <w:rPr>
                    <w:rFonts w:ascii="Garamond" w:hAnsi="Garamond"/>
                    <w:b/>
                    <w:i/>
                    <w:sz w:val="32"/>
                    <w:szCs w:val="32"/>
                  </w:rPr>
                  <w:t>Ministero dell’Istruzione, dell’Università e della Ricerca</w:t>
                </w:r>
              </w:p>
              <w:p w:rsidR="00AB4016" w:rsidRPr="00B6085A" w:rsidRDefault="000871D8" w:rsidP="00AB4016">
                <w:pPr>
                  <w:jc w:val="center"/>
                  <w:rPr>
                    <w:rFonts w:ascii="Garamond" w:hAnsi="Garamond"/>
                    <w:b/>
                    <w:i/>
                    <w:sz w:val="28"/>
                    <w:szCs w:val="28"/>
                  </w:rPr>
                </w:pPr>
                <w:r w:rsidRPr="00B6085A">
                  <w:rPr>
                    <w:rFonts w:ascii="Garamond" w:hAnsi="Garamond"/>
                    <w:b/>
                    <w:i/>
                    <w:sz w:val="28"/>
                    <w:szCs w:val="28"/>
                  </w:rPr>
                  <w:t xml:space="preserve">Ufficio Scolastico Regionaleper </w:t>
                </w:r>
                <w:smartTag w:uri="urn:schemas-microsoft-com:office:smarttags" w:element="PersonName">
                  <w:smartTagPr>
                    <w:attr w:name="ProductID" w:val="la Calabria"/>
                  </w:smartTagPr>
                  <w:r w:rsidRPr="00B6085A">
                    <w:rPr>
                      <w:rFonts w:ascii="Garamond" w:hAnsi="Garamond"/>
                      <w:b/>
                      <w:i/>
                      <w:sz w:val="28"/>
                      <w:szCs w:val="28"/>
                    </w:rPr>
                    <w:t>la Calabria</w:t>
                  </w:r>
                </w:smartTag>
              </w:p>
              <w:p w:rsidR="005C50B0" w:rsidRDefault="000871D8" w:rsidP="00D45AF1">
                <w:pPr>
                  <w:jc w:val="center"/>
                  <w:rPr>
                    <w:rFonts w:ascii="Garamond" w:hAnsi="Garamond"/>
                    <w:i/>
                    <w:sz w:val="28"/>
                    <w:szCs w:val="28"/>
                  </w:rPr>
                </w:pPr>
                <w:r w:rsidRPr="0033426F">
                  <w:rPr>
                    <w:rFonts w:ascii="Garamond" w:hAnsi="Garamond"/>
                    <w:i/>
                    <w:sz w:val="28"/>
                    <w:szCs w:val="28"/>
                  </w:rPr>
                  <w:t>Direzione Generale</w:t>
                </w:r>
                <w:r>
                  <w:rPr>
                    <w:rFonts w:ascii="Garamond" w:hAnsi="Garamond"/>
                    <w:i/>
                    <w:sz w:val="28"/>
                    <w:szCs w:val="28"/>
                  </w:rPr>
                  <w:t xml:space="preserve"> - Ufficio V Ambito Territoriale Provinciale di Cosenza </w:t>
                </w:r>
              </w:p>
              <w:p w:rsidR="00D45AF1" w:rsidRDefault="000871D8" w:rsidP="00D45AF1">
                <w:pPr>
                  <w:jc w:val="center"/>
                  <w:rPr>
                    <w:i/>
                    <w:iCs/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Corso Telesio, n. 17, 87100  - COSENZA -</w:t>
                </w:r>
                <w:r w:rsidRPr="00A669D0">
                  <w:rPr>
                    <w:sz w:val="20"/>
                    <w:szCs w:val="20"/>
                  </w:rPr>
                  <w:t xml:space="preserve">    Tel</w:t>
                </w:r>
                <w:r>
                  <w:rPr>
                    <w:sz w:val="20"/>
                    <w:szCs w:val="20"/>
                  </w:rPr>
                  <w:t>.</w:t>
                </w:r>
                <w:r w:rsidRPr="00A669D0">
                  <w:rPr>
                    <w:sz w:val="20"/>
                    <w:szCs w:val="20"/>
                  </w:rPr>
                  <w:t xml:space="preserve"> 09</w:t>
                </w:r>
                <w:r>
                  <w:rPr>
                    <w:sz w:val="20"/>
                    <w:szCs w:val="20"/>
                  </w:rPr>
                  <w:t xml:space="preserve">84 – 894111 </w:t>
                </w:r>
              </w:p>
              <w:p w:rsidR="003507CD" w:rsidRPr="00B76F3F" w:rsidRDefault="003507CD" w:rsidP="003507CD">
                <w:pPr>
                  <w:jc w:val="center"/>
                  <w:rPr>
                    <w:rFonts w:ascii="Book Antiqua" w:hAnsi="Book Antiqua"/>
                    <w:sz w:val="28"/>
                    <w:szCs w:val="28"/>
                  </w:rPr>
                </w:pPr>
                <w:r w:rsidRPr="00B76F3F">
                  <w:rPr>
                    <w:rFonts w:ascii="Book Antiqua" w:hAnsi="Book Antiqua"/>
                    <w:sz w:val="28"/>
                    <w:szCs w:val="28"/>
                  </w:rPr>
                  <w:t>Settore operativo  n. 3</w:t>
                </w:r>
              </w:p>
              <w:p w:rsidR="00CE4D1C" w:rsidRPr="00B76F3F" w:rsidRDefault="003507CD" w:rsidP="003507CD">
                <w:pPr>
                  <w:autoSpaceDE w:val="0"/>
                  <w:autoSpaceDN w:val="0"/>
                  <w:adjustRightInd w:val="0"/>
                  <w:jc w:val="center"/>
                  <w:rPr>
                    <w:rFonts w:ascii="Book Antiqua" w:hAnsi="Book Antiqua"/>
                    <w:sz w:val="22"/>
                    <w:szCs w:val="22"/>
                  </w:rPr>
                </w:pPr>
                <w:r w:rsidRPr="00B76F3F">
                  <w:rPr>
                    <w:rFonts w:ascii="BookAntiqua,Bold" w:eastAsiaTheme="minorHAnsi" w:hAnsi="BookAntiqua,Bold" w:cs="BookAntiqua,Bold"/>
                    <w:bCs/>
                    <w:sz w:val="22"/>
                    <w:szCs w:val="22"/>
                    <w:lang w:eastAsia="en-US"/>
                  </w:rPr>
                  <w:t>Avvio anno scolastico Personale Docente di scuola secondaria di I grado e Personale ATA</w:t>
                </w:r>
                <w:r w:rsidRPr="00B76F3F">
                  <w:rPr>
                    <w:rFonts w:ascii="BookAntiqua,Bold" w:eastAsiaTheme="minorHAnsi" w:hAnsi="BookAntiqua,Bold" w:cs="BookAntiqua,Bold"/>
                    <w:b/>
                    <w:bCs/>
                    <w:sz w:val="22"/>
                    <w:szCs w:val="22"/>
                    <w:lang w:eastAsia="en-US"/>
                  </w:rPr>
                  <w:t>.</w:t>
                </w:r>
              </w:p>
              <w:p w:rsidR="00D45AF1" w:rsidRPr="00D45AF1" w:rsidRDefault="00C1035B" w:rsidP="00D45AF1">
                <w:pPr>
                  <w:tabs>
                    <w:tab w:val="center" w:pos="4819"/>
                    <w:tab w:val="right" w:pos="9638"/>
                  </w:tabs>
                  <w:rPr>
                    <w:rFonts w:ascii="Calibri" w:eastAsia="Calibri" w:hAnsi="Calibri"/>
                    <w:sz w:val="22"/>
                    <w:szCs w:val="22"/>
                    <w:lang w:eastAsia="en-US"/>
                  </w:rPr>
                </w:pPr>
              </w:p>
              <w:p w:rsidR="00D45AF1" w:rsidRPr="00A669D0" w:rsidRDefault="00C1035B" w:rsidP="00D45AF1">
                <w:pPr>
                  <w:pStyle w:val="Pidipagina"/>
                  <w:jc w:val="center"/>
                  <w:rPr>
                    <w:sz w:val="20"/>
                    <w:szCs w:val="20"/>
                  </w:rPr>
                </w:pPr>
              </w:p>
              <w:p w:rsidR="005F3D30" w:rsidRDefault="00C1035B" w:rsidP="00AB4016">
                <w:pPr>
                  <w:jc w:val="center"/>
                  <w:rPr>
                    <w:rFonts w:ascii="Garamond" w:hAnsi="Garamond"/>
                    <w:i/>
                    <w:sz w:val="28"/>
                    <w:szCs w:val="28"/>
                  </w:rPr>
                </w:pPr>
              </w:p>
            </w:txbxContent>
          </v:textbox>
        </v:shape>
      </w:pict>
    </w:r>
    <w:r w:rsidR="000871D8">
      <w:tab/>
    </w:r>
  </w:p>
  <w:p w:rsidR="00447F7F" w:rsidRDefault="000871D8">
    <w:pPr>
      <w:pStyle w:val="Intestazione"/>
    </w:pPr>
    <w:r>
      <w:rPr>
        <w:noProof/>
      </w:rPr>
      <w:drawing>
        <wp:inline distT="0" distB="0" distL="0" distR="0">
          <wp:extent cx="1045906" cy="759125"/>
          <wp:effectExtent l="0" t="0" r="1905" b="3175"/>
          <wp:docPr id="1" name="Immagine 1" descr="logousr barca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usr barca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9868" cy="762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E7EF7"/>
    <w:multiLevelType w:val="hybridMultilevel"/>
    <w:tmpl w:val="716478AE"/>
    <w:lvl w:ilvl="0" w:tplc="8BC6BB4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sz w:val="20"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defaultTabStop w:val="708"/>
  <w:hyphenationZone w:val="283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513F68"/>
    <w:rsid w:val="00001A78"/>
    <w:rsid w:val="00002291"/>
    <w:rsid w:val="000029F3"/>
    <w:rsid w:val="00012E41"/>
    <w:rsid w:val="00013466"/>
    <w:rsid w:val="00015201"/>
    <w:rsid w:val="0001710C"/>
    <w:rsid w:val="00022738"/>
    <w:rsid w:val="00030C1C"/>
    <w:rsid w:val="00030DD1"/>
    <w:rsid w:val="00034231"/>
    <w:rsid w:val="00034E27"/>
    <w:rsid w:val="00036D88"/>
    <w:rsid w:val="000371CD"/>
    <w:rsid w:val="000374EF"/>
    <w:rsid w:val="000415A7"/>
    <w:rsid w:val="00042DA4"/>
    <w:rsid w:val="00057A99"/>
    <w:rsid w:val="00062DEE"/>
    <w:rsid w:val="00063513"/>
    <w:rsid w:val="00064639"/>
    <w:rsid w:val="00064D84"/>
    <w:rsid w:val="00066972"/>
    <w:rsid w:val="000675E0"/>
    <w:rsid w:val="0007101C"/>
    <w:rsid w:val="000712FB"/>
    <w:rsid w:val="00071DA9"/>
    <w:rsid w:val="00075854"/>
    <w:rsid w:val="00077F56"/>
    <w:rsid w:val="000810A5"/>
    <w:rsid w:val="000841AC"/>
    <w:rsid w:val="000871D8"/>
    <w:rsid w:val="00091649"/>
    <w:rsid w:val="00092BE8"/>
    <w:rsid w:val="000A3CAE"/>
    <w:rsid w:val="000A49AD"/>
    <w:rsid w:val="000A59B0"/>
    <w:rsid w:val="000B0E9B"/>
    <w:rsid w:val="000B1BD8"/>
    <w:rsid w:val="000B30AA"/>
    <w:rsid w:val="000C5C61"/>
    <w:rsid w:val="000E5C9E"/>
    <w:rsid w:val="000E6544"/>
    <w:rsid w:val="0010510D"/>
    <w:rsid w:val="001059B9"/>
    <w:rsid w:val="00105F55"/>
    <w:rsid w:val="001100B0"/>
    <w:rsid w:val="00112226"/>
    <w:rsid w:val="00113861"/>
    <w:rsid w:val="00114896"/>
    <w:rsid w:val="00114C6D"/>
    <w:rsid w:val="00116785"/>
    <w:rsid w:val="001176ED"/>
    <w:rsid w:val="0012142C"/>
    <w:rsid w:val="001228D8"/>
    <w:rsid w:val="001235B1"/>
    <w:rsid w:val="0012361E"/>
    <w:rsid w:val="0013349B"/>
    <w:rsid w:val="00135456"/>
    <w:rsid w:val="0013554B"/>
    <w:rsid w:val="0013570A"/>
    <w:rsid w:val="001358D6"/>
    <w:rsid w:val="00137360"/>
    <w:rsid w:val="00140F41"/>
    <w:rsid w:val="00144019"/>
    <w:rsid w:val="0015359C"/>
    <w:rsid w:val="001574FE"/>
    <w:rsid w:val="00167695"/>
    <w:rsid w:val="001714E4"/>
    <w:rsid w:val="001715E4"/>
    <w:rsid w:val="00174414"/>
    <w:rsid w:val="00180D1D"/>
    <w:rsid w:val="00181EBA"/>
    <w:rsid w:val="00183F26"/>
    <w:rsid w:val="00187B09"/>
    <w:rsid w:val="00190888"/>
    <w:rsid w:val="001917D1"/>
    <w:rsid w:val="00194869"/>
    <w:rsid w:val="001955DF"/>
    <w:rsid w:val="001A0CBF"/>
    <w:rsid w:val="001A251D"/>
    <w:rsid w:val="001A2BC1"/>
    <w:rsid w:val="001B01B1"/>
    <w:rsid w:val="001B0EAA"/>
    <w:rsid w:val="001B103D"/>
    <w:rsid w:val="001C2762"/>
    <w:rsid w:val="001C4074"/>
    <w:rsid w:val="001D16EE"/>
    <w:rsid w:val="001D25A3"/>
    <w:rsid w:val="001D2860"/>
    <w:rsid w:val="001D794C"/>
    <w:rsid w:val="001E0CCF"/>
    <w:rsid w:val="001E0E97"/>
    <w:rsid w:val="001F0389"/>
    <w:rsid w:val="001F266B"/>
    <w:rsid w:val="001F2CBE"/>
    <w:rsid w:val="002017B5"/>
    <w:rsid w:val="00207BEB"/>
    <w:rsid w:val="00210BED"/>
    <w:rsid w:val="00211342"/>
    <w:rsid w:val="00216129"/>
    <w:rsid w:val="002271C5"/>
    <w:rsid w:val="0022774F"/>
    <w:rsid w:val="00230DAD"/>
    <w:rsid w:val="002361FB"/>
    <w:rsid w:val="00244C73"/>
    <w:rsid w:val="00246A5A"/>
    <w:rsid w:val="0025035E"/>
    <w:rsid w:val="00254C9B"/>
    <w:rsid w:val="00262305"/>
    <w:rsid w:val="00262E03"/>
    <w:rsid w:val="002661B7"/>
    <w:rsid w:val="00267638"/>
    <w:rsid w:val="00271E58"/>
    <w:rsid w:val="0027373C"/>
    <w:rsid w:val="002776BA"/>
    <w:rsid w:val="00277F63"/>
    <w:rsid w:val="0028271C"/>
    <w:rsid w:val="00285118"/>
    <w:rsid w:val="00286CEB"/>
    <w:rsid w:val="002879D4"/>
    <w:rsid w:val="00296BC0"/>
    <w:rsid w:val="002A35A3"/>
    <w:rsid w:val="002A697C"/>
    <w:rsid w:val="002A6E48"/>
    <w:rsid w:val="002C0A99"/>
    <w:rsid w:val="002C2051"/>
    <w:rsid w:val="002D2D78"/>
    <w:rsid w:val="002E1E85"/>
    <w:rsid w:val="002E3BA8"/>
    <w:rsid w:val="002E77D2"/>
    <w:rsid w:val="002F35AC"/>
    <w:rsid w:val="002F5659"/>
    <w:rsid w:val="002F5B53"/>
    <w:rsid w:val="00302548"/>
    <w:rsid w:val="00303B79"/>
    <w:rsid w:val="00306F32"/>
    <w:rsid w:val="00311E55"/>
    <w:rsid w:val="003128FA"/>
    <w:rsid w:val="00313F46"/>
    <w:rsid w:val="00315079"/>
    <w:rsid w:val="00315CAB"/>
    <w:rsid w:val="00320EE5"/>
    <w:rsid w:val="00322215"/>
    <w:rsid w:val="003259F0"/>
    <w:rsid w:val="00331263"/>
    <w:rsid w:val="00340220"/>
    <w:rsid w:val="003409CF"/>
    <w:rsid w:val="00340B94"/>
    <w:rsid w:val="00343E79"/>
    <w:rsid w:val="00345FB3"/>
    <w:rsid w:val="0034793D"/>
    <w:rsid w:val="003507CD"/>
    <w:rsid w:val="0035196F"/>
    <w:rsid w:val="00353337"/>
    <w:rsid w:val="00353CDE"/>
    <w:rsid w:val="003551B6"/>
    <w:rsid w:val="00357DCB"/>
    <w:rsid w:val="00365287"/>
    <w:rsid w:val="0036659F"/>
    <w:rsid w:val="00374878"/>
    <w:rsid w:val="00384B85"/>
    <w:rsid w:val="003921B7"/>
    <w:rsid w:val="00393A1E"/>
    <w:rsid w:val="003A1017"/>
    <w:rsid w:val="003A157D"/>
    <w:rsid w:val="003A197A"/>
    <w:rsid w:val="003A5A71"/>
    <w:rsid w:val="003B0697"/>
    <w:rsid w:val="003B0789"/>
    <w:rsid w:val="003B19D4"/>
    <w:rsid w:val="003B54DF"/>
    <w:rsid w:val="003B7424"/>
    <w:rsid w:val="003B776B"/>
    <w:rsid w:val="003C1C6E"/>
    <w:rsid w:val="003D07B8"/>
    <w:rsid w:val="003D1827"/>
    <w:rsid w:val="003D29FB"/>
    <w:rsid w:val="003D57E9"/>
    <w:rsid w:val="003D6574"/>
    <w:rsid w:val="003D7988"/>
    <w:rsid w:val="003E0E5C"/>
    <w:rsid w:val="003E4920"/>
    <w:rsid w:val="003F4540"/>
    <w:rsid w:val="003F744B"/>
    <w:rsid w:val="00403FA9"/>
    <w:rsid w:val="0041340B"/>
    <w:rsid w:val="004212C2"/>
    <w:rsid w:val="004238E0"/>
    <w:rsid w:val="00423AD0"/>
    <w:rsid w:val="00431A90"/>
    <w:rsid w:val="0044055F"/>
    <w:rsid w:val="004444E7"/>
    <w:rsid w:val="00444A68"/>
    <w:rsid w:val="004506C6"/>
    <w:rsid w:val="00456838"/>
    <w:rsid w:val="00465E21"/>
    <w:rsid w:val="0047029F"/>
    <w:rsid w:val="00477BC7"/>
    <w:rsid w:val="00483644"/>
    <w:rsid w:val="00485606"/>
    <w:rsid w:val="00491DBA"/>
    <w:rsid w:val="00494113"/>
    <w:rsid w:val="004A0018"/>
    <w:rsid w:val="004A3606"/>
    <w:rsid w:val="004A7A5B"/>
    <w:rsid w:val="004B0631"/>
    <w:rsid w:val="004B1706"/>
    <w:rsid w:val="004B4952"/>
    <w:rsid w:val="004C0393"/>
    <w:rsid w:val="004C1799"/>
    <w:rsid w:val="004D0A01"/>
    <w:rsid w:val="004D4AD0"/>
    <w:rsid w:val="004E4A62"/>
    <w:rsid w:val="004F0003"/>
    <w:rsid w:val="004F4017"/>
    <w:rsid w:val="004F6613"/>
    <w:rsid w:val="005075EC"/>
    <w:rsid w:val="00513F68"/>
    <w:rsid w:val="00520BC5"/>
    <w:rsid w:val="00524311"/>
    <w:rsid w:val="00531FA9"/>
    <w:rsid w:val="00533197"/>
    <w:rsid w:val="005429E5"/>
    <w:rsid w:val="00546A72"/>
    <w:rsid w:val="00553AD9"/>
    <w:rsid w:val="00564B65"/>
    <w:rsid w:val="0056596D"/>
    <w:rsid w:val="005702C3"/>
    <w:rsid w:val="00575F21"/>
    <w:rsid w:val="005762E0"/>
    <w:rsid w:val="00577CEB"/>
    <w:rsid w:val="00582D3C"/>
    <w:rsid w:val="00584099"/>
    <w:rsid w:val="0058531F"/>
    <w:rsid w:val="00593D9A"/>
    <w:rsid w:val="005974F6"/>
    <w:rsid w:val="005A1F58"/>
    <w:rsid w:val="005A2EF6"/>
    <w:rsid w:val="005A51CE"/>
    <w:rsid w:val="005A5227"/>
    <w:rsid w:val="005B0831"/>
    <w:rsid w:val="005B2BC9"/>
    <w:rsid w:val="005B5363"/>
    <w:rsid w:val="005C047C"/>
    <w:rsid w:val="005C0C8E"/>
    <w:rsid w:val="005C1804"/>
    <w:rsid w:val="005C1CD5"/>
    <w:rsid w:val="005D1AD8"/>
    <w:rsid w:val="005D1BF8"/>
    <w:rsid w:val="005D66F0"/>
    <w:rsid w:val="005E065D"/>
    <w:rsid w:val="005E4D40"/>
    <w:rsid w:val="005E778B"/>
    <w:rsid w:val="005F1A04"/>
    <w:rsid w:val="005F38F0"/>
    <w:rsid w:val="005F3ACE"/>
    <w:rsid w:val="005F71C7"/>
    <w:rsid w:val="00601AC9"/>
    <w:rsid w:val="00610196"/>
    <w:rsid w:val="006159E8"/>
    <w:rsid w:val="00617135"/>
    <w:rsid w:val="00623EAE"/>
    <w:rsid w:val="00624BCD"/>
    <w:rsid w:val="00625161"/>
    <w:rsid w:val="006270E2"/>
    <w:rsid w:val="00627639"/>
    <w:rsid w:val="00630558"/>
    <w:rsid w:val="006307CD"/>
    <w:rsid w:val="00634362"/>
    <w:rsid w:val="00635239"/>
    <w:rsid w:val="00636C4E"/>
    <w:rsid w:val="0063771B"/>
    <w:rsid w:val="006378CD"/>
    <w:rsid w:val="006415A6"/>
    <w:rsid w:val="00641898"/>
    <w:rsid w:val="00652188"/>
    <w:rsid w:val="00653BCA"/>
    <w:rsid w:val="00654F47"/>
    <w:rsid w:val="006551C5"/>
    <w:rsid w:val="006567D1"/>
    <w:rsid w:val="00664C15"/>
    <w:rsid w:val="006661F8"/>
    <w:rsid w:val="00667375"/>
    <w:rsid w:val="00670FF0"/>
    <w:rsid w:val="00671C12"/>
    <w:rsid w:val="0068038C"/>
    <w:rsid w:val="00682F3C"/>
    <w:rsid w:val="006841F1"/>
    <w:rsid w:val="00686072"/>
    <w:rsid w:val="0069087F"/>
    <w:rsid w:val="00691331"/>
    <w:rsid w:val="006929EC"/>
    <w:rsid w:val="00693059"/>
    <w:rsid w:val="00694ED9"/>
    <w:rsid w:val="006966E9"/>
    <w:rsid w:val="00697F8B"/>
    <w:rsid w:val="006A0889"/>
    <w:rsid w:val="006A53C7"/>
    <w:rsid w:val="006A5DD6"/>
    <w:rsid w:val="006A7B60"/>
    <w:rsid w:val="006B2245"/>
    <w:rsid w:val="006B2DB9"/>
    <w:rsid w:val="006B4D73"/>
    <w:rsid w:val="006C2781"/>
    <w:rsid w:val="006D244E"/>
    <w:rsid w:val="006D5BC3"/>
    <w:rsid w:val="006E164E"/>
    <w:rsid w:val="006E30DC"/>
    <w:rsid w:val="006E3F39"/>
    <w:rsid w:val="006E4587"/>
    <w:rsid w:val="006E7DCC"/>
    <w:rsid w:val="006F02E9"/>
    <w:rsid w:val="006F29FF"/>
    <w:rsid w:val="006F38DC"/>
    <w:rsid w:val="006F3DBD"/>
    <w:rsid w:val="007001EE"/>
    <w:rsid w:val="00702A5F"/>
    <w:rsid w:val="00704345"/>
    <w:rsid w:val="007105CF"/>
    <w:rsid w:val="00724E7D"/>
    <w:rsid w:val="00731151"/>
    <w:rsid w:val="00731E11"/>
    <w:rsid w:val="00734720"/>
    <w:rsid w:val="007348D0"/>
    <w:rsid w:val="00741A43"/>
    <w:rsid w:val="00741B7F"/>
    <w:rsid w:val="00746A5D"/>
    <w:rsid w:val="00753EFF"/>
    <w:rsid w:val="0077240F"/>
    <w:rsid w:val="00772ACD"/>
    <w:rsid w:val="00775018"/>
    <w:rsid w:val="00776F0F"/>
    <w:rsid w:val="0078314F"/>
    <w:rsid w:val="00785177"/>
    <w:rsid w:val="007877AC"/>
    <w:rsid w:val="0079042A"/>
    <w:rsid w:val="007B3DB5"/>
    <w:rsid w:val="007B6C99"/>
    <w:rsid w:val="007C2CC7"/>
    <w:rsid w:val="007C4191"/>
    <w:rsid w:val="007C466E"/>
    <w:rsid w:val="007C534A"/>
    <w:rsid w:val="007D1B02"/>
    <w:rsid w:val="007D26BE"/>
    <w:rsid w:val="007E02D4"/>
    <w:rsid w:val="007E1A30"/>
    <w:rsid w:val="007F31D7"/>
    <w:rsid w:val="007F47FA"/>
    <w:rsid w:val="007F668F"/>
    <w:rsid w:val="007F6964"/>
    <w:rsid w:val="00800EE2"/>
    <w:rsid w:val="00801526"/>
    <w:rsid w:val="008050ED"/>
    <w:rsid w:val="008120C5"/>
    <w:rsid w:val="008155C4"/>
    <w:rsid w:val="008161DE"/>
    <w:rsid w:val="008163B9"/>
    <w:rsid w:val="00817739"/>
    <w:rsid w:val="00822807"/>
    <w:rsid w:val="00823488"/>
    <w:rsid w:val="008249AD"/>
    <w:rsid w:val="00837B2F"/>
    <w:rsid w:val="00842EF7"/>
    <w:rsid w:val="00843CB0"/>
    <w:rsid w:val="008467E7"/>
    <w:rsid w:val="0085045E"/>
    <w:rsid w:val="00852931"/>
    <w:rsid w:val="00856FED"/>
    <w:rsid w:val="00860D7B"/>
    <w:rsid w:val="00861798"/>
    <w:rsid w:val="0086224A"/>
    <w:rsid w:val="00863791"/>
    <w:rsid w:val="0086458C"/>
    <w:rsid w:val="00875472"/>
    <w:rsid w:val="00877044"/>
    <w:rsid w:val="00882670"/>
    <w:rsid w:val="00882A5B"/>
    <w:rsid w:val="0088343C"/>
    <w:rsid w:val="0089194D"/>
    <w:rsid w:val="00895BAB"/>
    <w:rsid w:val="008A35D4"/>
    <w:rsid w:val="008A79B1"/>
    <w:rsid w:val="008B2326"/>
    <w:rsid w:val="008B29A0"/>
    <w:rsid w:val="008B38EF"/>
    <w:rsid w:val="008B681B"/>
    <w:rsid w:val="008B6B51"/>
    <w:rsid w:val="008C1483"/>
    <w:rsid w:val="008C4609"/>
    <w:rsid w:val="008C5315"/>
    <w:rsid w:val="008C7532"/>
    <w:rsid w:val="008D5181"/>
    <w:rsid w:val="008D54EC"/>
    <w:rsid w:val="008D7F7E"/>
    <w:rsid w:val="008F33EA"/>
    <w:rsid w:val="009003B7"/>
    <w:rsid w:val="00903342"/>
    <w:rsid w:val="009044AC"/>
    <w:rsid w:val="00907111"/>
    <w:rsid w:val="009110D8"/>
    <w:rsid w:val="00911CC2"/>
    <w:rsid w:val="009138BC"/>
    <w:rsid w:val="0091514B"/>
    <w:rsid w:val="00916958"/>
    <w:rsid w:val="009179C0"/>
    <w:rsid w:val="00924AAE"/>
    <w:rsid w:val="00925DA0"/>
    <w:rsid w:val="00926F8A"/>
    <w:rsid w:val="0093054B"/>
    <w:rsid w:val="00932B36"/>
    <w:rsid w:val="00933A0C"/>
    <w:rsid w:val="00935282"/>
    <w:rsid w:val="00935B3A"/>
    <w:rsid w:val="009408DF"/>
    <w:rsid w:val="00941BAD"/>
    <w:rsid w:val="009430D7"/>
    <w:rsid w:val="00951834"/>
    <w:rsid w:val="00966A03"/>
    <w:rsid w:val="009725E4"/>
    <w:rsid w:val="0097329E"/>
    <w:rsid w:val="00975912"/>
    <w:rsid w:val="00977699"/>
    <w:rsid w:val="00977E4F"/>
    <w:rsid w:val="00984875"/>
    <w:rsid w:val="0098488B"/>
    <w:rsid w:val="00991146"/>
    <w:rsid w:val="009929EC"/>
    <w:rsid w:val="009A2103"/>
    <w:rsid w:val="009A4C9C"/>
    <w:rsid w:val="009A5FF4"/>
    <w:rsid w:val="009A7EF9"/>
    <w:rsid w:val="009B02D0"/>
    <w:rsid w:val="009B05E9"/>
    <w:rsid w:val="009B2A57"/>
    <w:rsid w:val="009B462E"/>
    <w:rsid w:val="009B6A5F"/>
    <w:rsid w:val="009B7E5F"/>
    <w:rsid w:val="009C0BDB"/>
    <w:rsid w:val="009C16E0"/>
    <w:rsid w:val="009C4161"/>
    <w:rsid w:val="009D16D4"/>
    <w:rsid w:val="009D3950"/>
    <w:rsid w:val="009D5975"/>
    <w:rsid w:val="009D5F79"/>
    <w:rsid w:val="009E540D"/>
    <w:rsid w:val="009E6802"/>
    <w:rsid w:val="009F0561"/>
    <w:rsid w:val="009F1FB3"/>
    <w:rsid w:val="009F246B"/>
    <w:rsid w:val="009F2AB3"/>
    <w:rsid w:val="00A01448"/>
    <w:rsid w:val="00A02003"/>
    <w:rsid w:val="00A0410B"/>
    <w:rsid w:val="00A04AC1"/>
    <w:rsid w:val="00A073C5"/>
    <w:rsid w:val="00A10AA0"/>
    <w:rsid w:val="00A203EF"/>
    <w:rsid w:val="00A21F9D"/>
    <w:rsid w:val="00A272B4"/>
    <w:rsid w:val="00A3209B"/>
    <w:rsid w:val="00A33FB6"/>
    <w:rsid w:val="00A40AF3"/>
    <w:rsid w:val="00A40FF4"/>
    <w:rsid w:val="00A41595"/>
    <w:rsid w:val="00A42F91"/>
    <w:rsid w:val="00A43D12"/>
    <w:rsid w:val="00A44637"/>
    <w:rsid w:val="00A47C35"/>
    <w:rsid w:val="00A5203D"/>
    <w:rsid w:val="00A55282"/>
    <w:rsid w:val="00A55974"/>
    <w:rsid w:val="00A628C4"/>
    <w:rsid w:val="00A62BE9"/>
    <w:rsid w:val="00A63BD1"/>
    <w:rsid w:val="00A7618F"/>
    <w:rsid w:val="00A773A0"/>
    <w:rsid w:val="00A810F9"/>
    <w:rsid w:val="00A81AAE"/>
    <w:rsid w:val="00A82282"/>
    <w:rsid w:val="00A823DB"/>
    <w:rsid w:val="00A87E10"/>
    <w:rsid w:val="00A9159D"/>
    <w:rsid w:val="00A972F5"/>
    <w:rsid w:val="00AA0BAD"/>
    <w:rsid w:val="00AA1F8D"/>
    <w:rsid w:val="00AA5F62"/>
    <w:rsid w:val="00AA7F37"/>
    <w:rsid w:val="00AB2A27"/>
    <w:rsid w:val="00AB2E92"/>
    <w:rsid w:val="00AB436B"/>
    <w:rsid w:val="00AB5065"/>
    <w:rsid w:val="00AB562F"/>
    <w:rsid w:val="00AC04B0"/>
    <w:rsid w:val="00AC1ADB"/>
    <w:rsid w:val="00AD1344"/>
    <w:rsid w:val="00AD2737"/>
    <w:rsid w:val="00AD488F"/>
    <w:rsid w:val="00AD4A3D"/>
    <w:rsid w:val="00AD735F"/>
    <w:rsid w:val="00AE2238"/>
    <w:rsid w:val="00AE7382"/>
    <w:rsid w:val="00AE7996"/>
    <w:rsid w:val="00AF0602"/>
    <w:rsid w:val="00AF6272"/>
    <w:rsid w:val="00B03A75"/>
    <w:rsid w:val="00B045FA"/>
    <w:rsid w:val="00B10E0E"/>
    <w:rsid w:val="00B11038"/>
    <w:rsid w:val="00B112C6"/>
    <w:rsid w:val="00B1314D"/>
    <w:rsid w:val="00B16192"/>
    <w:rsid w:val="00B21CBC"/>
    <w:rsid w:val="00B254F7"/>
    <w:rsid w:val="00B36619"/>
    <w:rsid w:val="00B36E4B"/>
    <w:rsid w:val="00B37922"/>
    <w:rsid w:val="00B37FAD"/>
    <w:rsid w:val="00B43218"/>
    <w:rsid w:val="00B43246"/>
    <w:rsid w:val="00B45A21"/>
    <w:rsid w:val="00B46B80"/>
    <w:rsid w:val="00B50861"/>
    <w:rsid w:val="00B53AB8"/>
    <w:rsid w:val="00B57B78"/>
    <w:rsid w:val="00B57F42"/>
    <w:rsid w:val="00B60BA2"/>
    <w:rsid w:val="00B620FB"/>
    <w:rsid w:val="00B633F3"/>
    <w:rsid w:val="00B66809"/>
    <w:rsid w:val="00B7651B"/>
    <w:rsid w:val="00B76F3F"/>
    <w:rsid w:val="00B7786D"/>
    <w:rsid w:val="00B872DC"/>
    <w:rsid w:val="00B90CFE"/>
    <w:rsid w:val="00B91305"/>
    <w:rsid w:val="00B919DE"/>
    <w:rsid w:val="00B93197"/>
    <w:rsid w:val="00B94D58"/>
    <w:rsid w:val="00B95BBB"/>
    <w:rsid w:val="00B95CC8"/>
    <w:rsid w:val="00BA1877"/>
    <w:rsid w:val="00BA452B"/>
    <w:rsid w:val="00BA7ECF"/>
    <w:rsid w:val="00BC099E"/>
    <w:rsid w:val="00BC52D3"/>
    <w:rsid w:val="00BC65A3"/>
    <w:rsid w:val="00BD54FC"/>
    <w:rsid w:val="00BD64B0"/>
    <w:rsid w:val="00BE0EE7"/>
    <w:rsid w:val="00BE3849"/>
    <w:rsid w:val="00BE5113"/>
    <w:rsid w:val="00BE5D5B"/>
    <w:rsid w:val="00BE7869"/>
    <w:rsid w:val="00BF0937"/>
    <w:rsid w:val="00BF2695"/>
    <w:rsid w:val="00BF4BF6"/>
    <w:rsid w:val="00BF7927"/>
    <w:rsid w:val="00C00412"/>
    <w:rsid w:val="00C1035B"/>
    <w:rsid w:val="00C104DA"/>
    <w:rsid w:val="00C10CE3"/>
    <w:rsid w:val="00C132D7"/>
    <w:rsid w:val="00C15ED9"/>
    <w:rsid w:val="00C237B3"/>
    <w:rsid w:val="00C23B8C"/>
    <w:rsid w:val="00C23BA3"/>
    <w:rsid w:val="00C2495A"/>
    <w:rsid w:val="00C25892"/>
    <w:rsid w:val="00C26C40"/>
    <w:rsid w:val="00C33461"/>
    <w:rsid w:val="00C4451C"/>
    <w:rsid w:val="00C467AC"/>
    <w:rsid w:val="00C545BA"/>
    <w:rsid w:val="00C613C4"/>
    <w:rsid w:val="00C723D6"/>
    <w:rsid w:val="00C748DE"/>
    <w:rsid w:val="00C74D60"/>
    <w:rsid w:val="00C90848"/>
    <w:rsid w:val="00C943AB"/>
    <w:rsid w:val="00CA03EB"/>
    <w:rsid w:val="00CA197E"/>
    <w:rsid w:val="00CB058B"/>
    <w:rsid w:val="00CB0E76"/>
    <w:rsid w:val="00CB1076"/>
    <w:rsid w:val="00CB23B5"/>
    <w:rsid w:val="00CB2684"/>
    <w:rsid w:val="00CB2DB7"/>
    <w:rsid w:val="00CC245A"/>
    <w:rsid w:val="00CC69A4"/>
    <w:rsid w:val="00CE4D1C"/>
    <w:rsid w:val="00CE63AC"/>
    <w:rsid w:val="00CF565F"/>
    <w:rsid w:val="00D0032B"/>
    <w:rsid w:val="00D02E77"/>
    <w:rsid w:val="00D07136"/>
    <w:rsid w:val="00D076D5"/>
    <w:rsid w:val="00D210A2"/>
    <w:rsid w:val="00D25652"/>
    <w:rsid w:val="00D2773F"/>
    <w:rsid w:val="00D34B4F"/>
    <w:rsid w:val="00D44EEB"/>
    <w:rsid w:val="00D454BC"/>
    <w:rsid w:val="00D45722"/>
    <w:rsid w:val="00D504E5"/>
    <w:rsid w:val="00D56939"/>
    <w:rsid w:val="00D569B5"/>
    <w:rsid w:val="00D5710A"/>
    <w:rsid w:val="00D6163B"/>
    <w:rsid w:val="00D622E4"/>
    <w:rsid w:val="00D629B8"/>
    <w:rsid w:val="00D63D75"/>
    <w:rsid w:val="00D65AA2"/>
    <w:rsid w:val="00D74FB9"/>
    <w:rsid w:val="00D80A65"/>
    <w:rsid w:val="00D8232C"/>
    <w:rsid w:val="00D9029F"/>
    <w:rsid w:val="00D904A6"/>
    <w:rsid w:val="00D95D71"/>
    <w:rsid w:val="00DA4530"/>
    <w:rsid w:val="00DA4FEF"/>
    <w:rsid w:val="00DC6EB2"/>
    <w:rsid w:val="00DD2BE8"/>
    <w:rsid w:val="00DD2F8F"/>
    <w:rsid w:val="00DD6FDE"/>
    <w:rsid w:val="00DD7736"/>
    <w:rsid w:val="00DD7829"/>
    <w:rsid w:val="00DE1541"/>
    <w:rsid w:val="00DE3219"/>
    <w:rsid w:val="00DE3425"/>
    <w:rsid w:val="00DE7C34"/>
    <w:rsid w:val="00DF3B7D"/>
    <w:rsid w:val="00DF55E7"/>
    <w:rsid w:val="00E0012D"/>
    <w:rsid w:val="00E027DC"/>
    <w:rsid w:val="00E04265"/>
    <w:rsid w:val="00E11A08"/>
    <w:rsid w:val="00E126C3"/>
    <w:rsid w:val="00E12DEA"/>
    <w:rsid w:val="00E1434B"/>
    <w:rsid w:val="00E20AA1"/>
    <w:rsid w:val="00E239F8"/>
    <w:rsid w:val="00E250B8"/>
    <w:rsid w:val="00E2574B"/>
    <w:rsid w:val="00E312A2"/>
    <w:rsid w:val="00E32087"/>
    <w:rsid w:val="00E33C99"/>
    <w:rsid w:val="00E33D4B"/>
    <w:rsid w:val="00E35440"/>
    <w:rsid w:val="00E35FEE"/>
    <w:rsid w:val="00E36ED6"/>
    <w:rsid w:val="00E509E2"/>
    <w:rsid w:val="00E57987"/>
    <w:rsid w:val="00E60B82"/>
    <w:rsid w:val="00E6503E"/>
    <w:rsid w:val="00E71E11"/>
    <w:rsid w:val="00E7214A"/>
    <w:rsid w:val="00E7502E"/>
    <w:rsid w:val="00E80721"/>
    <w:rsid w:val="00E87859"/>
    <w:rsid w:val="00E907FC"/>
    <w:rsid w:val="00EA13FA"/>
    <w:rsid w:val="00EA4FDC"/>
    <w:rsid w:val="00EA6E30"/>
    <w:rsid w:val="00EA71D3"/>
    <w:rsid w:val="00EA72FB"/>
    <w:rsid w:val="00EB690E"/>
    <w:rsid w:val="00EB7A10"/>
    <w:rsid w:val="00EC173B"/>
    <w:rsid w:val="00ED38A3"/>
    <w:rsid w:val="00ED724C"/>
    <w:rsid w:val="00EE0F18"/>
    <w:rsid w:val="00EF7387"/>
    <w:rsid w:val="00F029D6"/>
    <w:rsid w:val="00F03AA2"/>
    <w:rsid w:val="00F05597"/>
    <w:rsid w:val="00F07EE7"/>
    <w:rsid w:val="00F21928"/>
    <w:rsid w:val="00F2196F"/>
    <w:rsid w:val="00F365DE"/>
    <w:rsid w:val="00F37070"/>
    <w:rsid w:val="00F3755A"/>
    <w:rsid w:val="00F40154"/>
    <w:rsid w:val="00F51140"/>
    <w:rsid w:val="00F5528C"/>
    <w:rsid w:val="00F60973"/>
    <w:rsid w:val="00F61E30"/>
    <w:rsid w:val="00F64A6A"/>
    <w:rsid w:val="00F67159"/>
    <w:rsid w:val="00F7116B"/>
    <w:rsid w:val="00F77304"/>
    <w:rsid w:val="00F778E0"/>
    <w:rsid w:val="00F85180"/>
    <w:rsid w:val="00F85505"/>
    <w:rsid w:val="00F87840"/>
    <w:rsid w:val="00F9063F"/>
    <w:rsid w:val="00F93B9A"/>
    <w:rsid w:val="00F94340"/>
    <w:rsid w:val="00FA286F"/>
    <w:rsid w:val="00FB772F"/>
    <w:rsid w:val="00FB7977"/>
    <w:rsid w:val="00FC0C86"/>
    <w:rsid w:val="00FC1792"/>
    <w:rsid w:val="00FC17B4"/>
    <w:rsid w:val="00FC2464"/>
    <w:rsid w:val="00FC2B88"/>
    <w:rsid w:val="00FC2C0E"/>
    <w:rsid w:val="00FC4390"/>
    <w:rsid w:val="00FD2D1F"/>
    <w:rsid w:val="00FD2D70"/>
    <w:rsid w:val="00FD3CA4"/>
    <w:rsid w:val="00FD6496"/>
    <w:rsid w:val="00FD75C4"/>
    <w:rsid w:val="00FE1161"/>
    <w:rsid w:val="00FE7FAB"/>
    <w:rsid w:val="00FF11F7"/>
    <w:rsid w:val="00FF4152"/>
    <w:rsid w:val="00FF72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4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E4D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E4D1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CE4D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4D1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CE4D1C"/>
    <w:rPr>
      <w:color w:val="0000FF"/>
      <w:u w:val="single"/>
    </w:rPr>
  </w:style>
  <w:style w:type="paragraph" w:customStyle="1" w:styleId="Default">
    <w:name w:val="Default"/>
    <w:rsid w:val="00CE4D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NormaleWeb">
    <w:name w:val="Normal (Web)"/>
    <w:basedOn w:val="Normale"/>
    <w:uiPriority w:val="99"/>
    <w:rsid w:val="00CE4D1C"/>
    <w:pPr>
      <w:spacing w:before="100" w:beforeAutospacing="1" w:after="100" w:afterAutospacing="1"/>
    </w:pPr>
    <w:rPr>
      <w:color w:val="000000"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CE4D1C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4D1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4D1C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4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E4D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E4D1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CE4D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4D1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CE4D1C"/>
    <w:rPr>
      <w:color w:val="0000FF"/>
      <w:u w:val="single"/>
    </w:rPr>
  </w:style>
  <w:style w:type="paragraph" w:customStyle="1" w:styleId="Default">
    <w:name w:val="Default"/>
    <w:rsid w:val="00CE4D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NormaleWeb">
    <w:name w:val="Normal (Web)"/>
    <w:basedOn w:val="Normale"/>
    <w:uiPriority w:val="99"/>
    <w:rsid w:val="00CE4D1C"/>
    <w:pPr>
      <w:spacing w:before="100" w:beforeAutospacing="1" w:after="100" w:afterAutospacing="1"/>
    </w:pPr>
    <w:rPr>
      <w:color w:val="000000"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CE4D1C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4D1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4D1C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sa.cs.it" TargetMode="External"/><Relationship Id="rId2" Type="http://schemas.openxmlformats.org/officeDocument/2006/relationships/hyperlink" Target="mailto:usp.cs@istruzione.it" TargetMode="External"/><Relationship Id="rId1" Type="http://schemas.openxmlformats.org/officeDocument/2006/relationships/hyperlink" Target="mailto:uspcs@postacert.istruzione.it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sa.cs.it" TargetMode="External"/><Relationship Id="rId2" Type="http://schemas.openxmlformats.org/officeDocument/2006/relationships/hyperlink" Target="mailto:usp.cs@istruzione.it" TargetMode="External"/><Relationship Id="rId1" Type="http://schemas.openxmlformats.org/officeDocument/2006/relationships/hyperlink" Target="mailto:uspcs@postacert.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0882\Desktop\Format_2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4DC43-7BA7-4210-8663-D3DC923E1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Format_2.dotx</Template>
  <TotalTime>1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Luisa</cp:lastModifiedBy>
  <cp:revision>2</cp:revision>
  <cp:lastPrinted>2016-01-20T11:06:00Z</cp:lastPrinted>
  <dcterms:created xsi:type="dcterms:W3CDTF">2016-03-17T09:01:00Z</dcterms:created>
  <dcterms:modified xsi:type="dcterms:W3CDTF">2016-03-17T09:01:00Z</dcterms:modified>
</cp:coreProperties>
</file>